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1B" w:rsidRPr="000F2CA0" w:rsidRDefault="00011D1B" w:rsidP="00152BE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F2CA0">
        <w:rPr>
          <w:rFonts w:ascii="Times New Roman" w:hAnsi="Times New Roman"/>
          <w:b/>
          <w:color w:val="000000"/>
          <w:sz w:val="32"/>
          <w:szCs w:val="32"/>
        </w:rPr>
        <w:t>Сценарий на осенний праздник!!!</w:t>
      </w:r>
    </w:p>
    <w:p w:rsidR="00011D1B" w:rsidRPr="000F2CA0" w:rsidRDefault="00011D1B" w:rsidP="004D2CF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F2CA0">
        <w:rPr>
          <w:rFonts w:ascii="Times New Roman" w:hAnsi="Times New Roman"/>
          <w:b/>
          <w:color w:val="000000"/>
          <w:sz w:val="32"/>
          <w:szCs w:val="32"/>
        </w:rPr>
        <w:t>“Здравствуй, осень золотая!”</w:t>
      </w:r>
    </w:p>
    <w:p w:rsidR="00011D1B" w:rsidRPr="000F2CA0" w:rsidRDefault="00011D1B" w:rsidP="00152BE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F2CA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Ведущая объявляет </w:t>
      </w:r>
      <w:r w:rsidRPr="000F2CA0"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0F2CA0">
        <w:rPr>
          <w:rFonts w:ascii="Times New Roman" w:hAnsi="Times New Roman"/>
          <w:color w:val="000000"/>
          <w:sz w:val="28"/>
          <w:szCs w:val="28"/>
        </w:rPr>
        <w:t xml:space="preserve"> Дорогие гости, мы сегодня собрались в этом зале, чтобы подарить вам небольшой концерт-поздравление. А откроет его дуэт гитаристов с номером……..</w:t>
      </w:r>
    </w:p>
    <w:p w:rsidR="00011D1B" w:rsidRPr="000F2CA0" w:rsidRDefault="00011D1B" w:rsidP="00152BE8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F2CA0">
        <w:rPr>
          <w:rFonts w:ascii="Times New Roman" w:hAnsi="Times New Roman"/>
          <w:color w:val="000000"/>
          <w:sz w:val="28"/>
          <w:szCs w:val="28"/>
        </w:rPr>
        <w:t>(проводим музыкантов дружными аплодисментами)</w:t>
      </w: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F2CA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Ведущая объявляет </w:t>
      </w:r>
      <w:r w:rsidRPr="000F2CA0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Птички улетели,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Листья пожелтели,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 xml:space="preserve">Дни теперь короче, 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 xml:space="preserve">Длиннее стали ночи. 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 xml:space="preserve">Кто скажет, кто знает, 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Когда это бывает?</w:t>
      </w:r>
      <w:r w:rsidRPr="000F2CA0">
        <w:rPr>
          <w:rFonts w:ascii="Times New Roman" w:hAnsi="Times New Roman"/>
          <w:b/>
          <w:color w:val="000000"/>
          <w:sz w:val="28"/>
          <w:szCs w:val="28"/>
        </w:rPr>
        <w:br/>
        <w:t>Дети (хором).      Осенью!</w:t>
      </w:r>
      <w:r w:rsidRPr="000F2CA0">
        <w:rPr>
          <w:rFonts w:ascii="Times New Roman" w:hAnsi="Times New Roman"/>
          <w:b/>
          <w:color w:val="000000"/>
          <w:sz w:val="28"/>
          <w:szCs w:val="28"/>
        </w:rPr>
        <w:br/>
      </w:r>
      <w:r w:rsidRPr="000F2CA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Ведущая объявляет </w:t>
      </w:r>
      <w:r w:rsidRPr="000F2CA0"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0F2CA0">
        <w:rPr>
          <w:rFonts w:ascii="Times New Roman" w:hAnsi="Times New Roman"/>
          <w:color w:val="000000"/>
          <w:sz w:val="28"/>
          <w:szCs w:val="28"/>
        </w:rPr>
        <w:br/>
        <w:t>Верно!   Посмотрите, как красиво, нарядно сегодня в нашем зале! Сколько кругом разноцветных листьев!   Осень — очень красивое время года. Все кругом словно золотое!</w:t>
      </w:r>
      <w:r w:rsidRPr="000F2C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Осень красивое, но немного грустное время года. Но мы сегодня не будем грустить, а устроим в честь золотой волшебницы осени настоящий праздник с песнями и стихами.</w:t>
      </w:r>
    </w:p>
    <w:p w:rsidR="00011D1B" w:rsidRPr="000F2CA0" w:rsidRDefault="00011D1B" w:rsidP="00E40E7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2CA0">
        <w:rPr>
          <w:rFonts w:ascii="Times New Roman" w:hAnsi="Times New Roman"/>
          <w:b/>
          <w:color w:val="000000"/>
          <w:sz w:val="28"/>
          <w:szCs w:val="28"/>
          <w:u w:val="single"/>
        </w:rPr>
        <w:t>А осеннее настроение нам создаст вокальная группа “Искорки” с песней</w:t>
      </w:r>
      <w:r w:rsidRPr="000F2CA0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011D1B" w:rsidRPr="000F2CA0" w:rsidRDefault="00011D1B" w:rsidP="00E40E7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F2CA0">
        <w:rPr>
          <w:rFonts w:ascii="Times New Roman" w:hAnsi="Times New Roman"/>
          <w:b/>
          <w:color w:val="000000"/>
          <w:sz w:val="28"/>
          <w:szCs w:val="28"/>
        </w:rPr>
        <w:t>«Ярмарка»!</w:t>
      </w:r>
    </w:p>
    <w:p w:rsidR="00011D1B" w:rsidRPr="000F2CA0" w:rsidRDefault="00011D1B" w:rsidP="00E40E79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F2CA0">
        <w:rPr>
          <w:rFonts w:ascii="Times New Roman" w:hAnsi="Times New Roman"/>
          <w:b/>
          <w:color w:val="000000"/>
          <w:sz w:val="28"/>
          <w:szCs w:val="28"/>
          <w:u w:val="single"/>
        </w:rPr>
        <w:t>Дети читают стихи об осени.</w:t>
      </w:r>
    </w:p>
    <w:p w:rsidR="00011D1B" w:rsidRPr="000F2CA0" w:rsidRDefault="00011D1B" w:rsidP="00FE4AFA">
      <w:pPr>
        <w:rPr>
          <w:rFonts w:ascii="Times New Roman" w:hAnsi="Times New Roman"/>
          <w:color w:val="000000"/>
          <w:sz w:val="28"/>
          <w:szCs w:val="28"/>
        </w:rPr>
      </w:pPr>
      <w:r w:rsidRPr="000F2CA0">
        <w:rPr>
          <w:rFonts w:ascii="Times New Roman" w:hAnsi="Times New Roman"/>
          <w:b/>
          <w:color w:val="000000"/>
          <w:sz w:val="28"/>
          <w:szCs w:val="28"/>
          <w:u w:val="single"/>
        </w:rPr>
        <w:t>1-й ребенок  -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Быстро лето улетело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Перелетной птицей вдаль.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Осень чудно расстелила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 xml:space="preserve">Увядающую шаль.   </w:t>
      </w:r>
    </w:p>
    <w:p w:rsidR="00011D1B" w:rsidRPr="000F2CA0" w:rsidRDefault="00011D1B" w:rsidP="00430C2A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F2CA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2-й ребенок - </w:t>
      </w:r>
      <w:r w:rsidRPr="000F2CA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Одарила гостъя-осень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Урожаями плодов,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Моросящими дождями,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 xml:space="preserve">Кузовком лесных грибов.   </w:t>
      </w:r>
      <w:r w:rsidRPr="000F2CA0">
        <w:rPr>
          <w:rFonts w:ascii="Times New Roman" w:hAnsi="Times New Roman"/>
          <w:color w:val="000000"/>
          <w:sz w:val="28"/>
          <w:szCs w:val="28"/>
        </w:rPr>
        <w:br/>
      </w:r>
      <w:r w:rsidRPr="000F2CA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3-й ребенок - </w:t>
      </w:r>
      <w:r w:rsidRPr="000F2CA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0F2CA0">
        <w:rPr>
          <w:rFonts w:ascii="Times New Roman" w:hAnsi="Times New Roman"/>
          <w:color w:val="000000"/>
          <w:sz w:val="28"/>
          <w:szCs w:val="28"/>
        </w:rPr>
        <w:br/>
      </w:r>
      <w:r w:rsidRPr="000F2CA0">
        <w:rPr>
          <w:rFonts w:ascii="Times New Roman" w:hAnsi="Times New Roman"/>
          <w:color w:val="000000"/>
          <w:sz w:val="28"/>
          <w:szCs w:val="28"/>
          <w:lang w:eastAsia="ru-RU"/>
        </w:rPr>
        <w:t>Снова осень наступила,</w:t>
      </w: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CA0">
        <w:rPr>
          <w:rFonts w:ascii="Times New Roman" w:hAnsi="Times New Roman"/>
          <w:color w:val="000000"/>
          <w:sz w:val="28"/>
          <w:szCs w:val="28"/>
          <w:lang w:eastAsia="ru-RU"/>
        </w:rPr>
        <w:t>Всю листву позолотила.</w:t>
      </w: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CA0">
        <w:rPr>
          <w:rFonts w:ascii="Times New Roman" w:hAnsi="Times New Roman"/>
          <w:color w:val="000000"/>
          <w:sz w:val="28"/>
          <w:szCs w:val="28"/>
          <w:lang w:eastAsia="ru-RU"/>
        </w:rPr>
        <w:t>Улетели птичьи стаи,</w:t>
      </w: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C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Крик печальный посылая.  </w:t>
      </w: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CA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4-й ребенок - </w:t>
      </w:r>
      <w:r w:rsidRPr="000F2CA0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CA0">
        <w:rPr>
          <w:rFonts w:ascii="Times New Roman" w:hAnsi="Times New Roman"/>
          <w:color w:val="000000"/>
          <w:sz w:val="28"/>
          <w:szCs w:val="28"/>
          <w:lang w:eastAsia="ru-RU"/>
        </w:rPr>
        <w:t>С утра ворчала тучка,</w:t>
      </w: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CA0">
        <w:rPr>
          <w:rFonts w:ascii="Times New Roman" w:hAnsi="Times New Roman"/>
          <w:color w:val="000000"/>
          <w:sz w:val="28"/>
          <w:szCs w:val="28"/>
          <w:lang w:eastAsia="ru-RU"/>
        </w:rPr>
        <w:t>Все небо потемнело,</w:t>
      </w: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CA0">
        <w:rPr>
          <w:rFonts w:ascii="Times New Roman" w:hAnsi="Times New Roman"/>
          <w:color w:val="000000"/>
          <w:sz w:val="28"/>
          <w:szCs w:val="28"/>
          <w:lang w:eastAsia="ru-RU"/>
        </w:rPr>
        <w:t>Но солнца рыжий лучик</w:t>
      </w: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CA0">
        <w:rPr>
          <w:rFonts w:ascii="Times New Roman" w:hAnsi="Times New Roman"/>
          <w:color w:val="000000"/>
          <w:sz w:val="28"/>
          <w:szCs w:val="28"/>
          <w:lang w:eastAsia="ru-RU"/>
        </w:rPr>
        <w:t>Вдруг выглянул несмело.</w:t>
      </w: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C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улыбнулась осень </w:t>
      </w: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CA0">
        <w:rPr>
          <w:rFonts w:ascii="Times New Roman" w:hAnsi="Times New Roman"/>
          <w:color w:val="000000"/>
          <w:sz w:val="28"/>
          <w:szCs w:val="28"/>
          <w:lang w:eastAsia="ru-RU"/>
        </w:rPr>
        <w:t>А желтый листик клена</w:t>
      </w: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CA0">
        <w:rPr>
          <w:rFonts w:ascii="Times New Roman" w:hAnsi="Times New Roman"/>
          <w:color w:val="000000"/>
          <w:sz w:val="28"/>
          <w:szCs w:val="28"/>
          <w:lang w:eastAsia="ru-RU"/>
        </w:rPr>
        <w:t>Подумал, будто снова</w:t>
      </w:r>
    </w:p>
    <w:p w:rsidR="00011D1B" w:rsidRPr="000F2CA0" w:rsidRDefault="00011D1B" w:rsidP="00430C2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C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Он стал совсем зеленым. </w:t>
      </w:r>
    </w:p>
    <w:p w:rsidR="00011D1B" w:rsidRPr="000F2CA0" w:rsidRDefault="00011D1B" w:rsidP="00F434A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CA0">
        <w:rPr>
          <w:rFonts w:ascii="Times New Roman" w:hAnsi="Times New Roman"/>
          <w:b/>
          <w:color w:val="000000"/>
          <w:sz w:val="28"/>
          <w:szCs w:val="28"/>
          <w:u w:val="single"/>
        </w:rPr>
        <w:t>Все  дети  хором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Так давайте славить осень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Песней, пляской и игрой.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Будут радостными встречи.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 xml:space="preserve">Осень, это праздник твой!   </w:t>
      </w:r>
    </w:p>
    <w:p w:rsidR="00011D1B" w:rsidRPr="000F2CA0" w:rsidRDefault="00011D1B" w:rsidP="00F434A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CA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Ведущая объявляет </w:t>
      </w:r>
      <w:r w:rsidRPr="000F2CA0"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0F2CA0">
        <w:rPr>
          <w:rFonts w:ascii="Times New Roman" w:hAnsi="Times New Roman"/>
          <w:b/>
          <w:color w:val="000000"/>
          <w:sz w:val="28"/>
          <w:szCs w:val="28"/>
          <w:u w:val="single"/>
        </w:rPr>
        <w:br/>
      </w:r>
      <w:r w:rsidRPr="000F2CA0">
        <w:rPr>
          <w:rFonts w:ascii="Times New Roman" w:hAnsi="Times New Roman"/>
          <w:color w:val="000000"/>
          <w:sz w:val="28"/>
          <w:szCs w:val="28"/>
        </w:rPr>
        <w:t xml:space="preserve">Деревья все осенним днем 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 xml:space="preserve">Красивые такие! 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 xml:space="preserve">Давайте песенку споем 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 xml:space="preserve">Про листья золотые!                             </w:t>
      </w:r>
    </w:p>
    <w:p w:rsidR="00011D1B" w:rsidRPr="000F2CA0" w:rsidRDefault="00011D1B" w:rsidP="00E40E7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CA0">
        <w:rPr>
          <w:rFonts w:ascii="Times New Roman" w:hAnsi="Times New Roman"/>
          <w:b/>
          <w:color w:val="000000"/>
          <w:sz w:val="28"/>
          <w:szCs w:val="28"/>
        </w:rPr>
        <w:t xml:space="preserve">Исполняется Песня  -  «Осенний листопад» </w:t>
      </w: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CA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0F2CA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Ведущая объявляет </w:t>
      </w:r>
      <w:r w:rsidRPr="000F2CA0"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0F2CA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F2CA0">
        <w:rPr>
          <w:rFonts w:ascii="Times New Roman" w:hAnsi="Times New Roman"/>
          <w:color w:val="000000"/>
          <w:sz w:val="28"/>
          <w:szCs w:val="28"/>
          <w:lang w:eastAsia="ru-RU"/>
        </w:rPr>
        <w:t>Вот художник, так художник!</w:t>
      </w: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CA0">
        <w:rPr>
          <w:rFonts w:ascii="Times New Roman" w:hAnsi="Times New Roman"/>
          <w:color w:val="000000"/>
          <w:sz w:val="28"/>
          <w:szCs w:val="28"/>
          <w:lang w:eastAsia="ru-RU"/>
        </w:rPr>
        <w:t>                                          Все леса позолотил!</w:t>
      </w: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CA0">
        <w:rPr>
          <w:rFonts w:ascii="Times New Roman" w:hAnsi="Times New Roman"/>
          <w:color w:val="000000"/>
          <w:sz w:val="28"/>
          <w:szCs w:val="28"/>
          <w:lang w:eastAsia="ru-RU"/>
        </w:rPr>
        <w:t>                                          Даже самый сильный дождик</w:t>
      </w: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CA0">
        <w:rPr>
          <w:rFonts w:ascii="Times New Roman" w:hAnsi="Times New Roman"/>
          <w:color w:val="000000"/>
          <w:sz w:val="28"/>
          <w:szCs w:val="28"/>
          <w:lang w:eastAsia="ru-RU"/>
        </w:rPr>
        <w:t>                                          Эту краску не отмыл.</w:t>
      </w: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CA0">
        <w:rPr>
          <w:rFonts w:ascii="Times New Roman" w:hAnsi="Times New Roman"/>
          <w:color w:val="000000"/>
          <w:sz w:val="28"/>
          <w:szCs w:val="28"/>
          <w:lang w:eastAsia="ru-RU"/>
        </w:rPr>
        <w:t>                                          Отгадать загадку просим:</w:t>
      </w: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CA0">
        <w:rPr>
          <w:rFonts w:ascii="Times New Roman" w:hAnsi="Times New Roman"/>
          <w:color w:val="000000"/>
          <w:sz w:val="28"/>
          <w:szCs w:val="28"/>
          <w:lang w:eastAsia="ru-RU"/>
        </w:rPr>
        <w:t>                                           Кто художник этот?</w:t>
      </w: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CA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Дети:</w:t>
      </w:r>
      <w:r w:rsidRPr="000F2C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Осень!</w:t>
      </w: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CA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Ведущая объявляет </w:t>
      </w:r>
      <w:r w:rsidRPr="000F2CA0"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0F2C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Вот бы хорошо, чтобы осень-красавица к нам на праздник пришла. Давайте ее позовем!   Давайте скажем вот такие слова - Осень, осень, в гости просим!</w:t>
      </w:r>
    </w:p>
    <w:p w:rsidR="00011D1B" w:rsidRPr="000F2CA0" w:rsidRDefault="00011D1B" w:rsidP="003848E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CA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Дети:</w:t>
      </w:r>
      <w:r w:rsidRPr="000F2C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Осень, осень, в гости просим!</w:t>
      </w:r>
    </w:p>
    <w:p w:rsidR="00011D1B" w:rsidRPr="000F2CA0" w:rsidRDefault="00011D1B" w:rsidP="003848E0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11D1B" w:rsidRPr="000F2CA0" w:rsidRDefault="00011D1B" w:rsidP="00D06F1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CA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Под музыку входит Осень. (Чайковский – Времена года - Осенняя песня)</w:t>
      </w:r>
    </w:p>
    <w:p w:rsidR="00011D1B" w:rsidRPr="000F2CA0" w:rsidRDefault="00011D1B" w:rsidP="00D06F1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CA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Осень: </w:t>
      </w:r>
      <w:r w:rsidRPr="000F2CA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0F2C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Здравствуйте! Я очень рада нашей встрече. В нашем зале собрались мамы и бабушки. Мы рады поздравить вас с праздником – сбором урожая, а так же  с проводами осени. Вот и незаметно промчались три осенних месяца, и скоро зима вступит в свои права. Но мы ведь на празднике,   и не будем сидеть в тишине?  Так неинтересно. Подарите песню мне,  Как люблю я песни!</w:t>
      </w:r>
    </w:p>
    <w:p w:rsidR="00011D1B" w:rsidRPr="000F2CA0" w:rsidRDefault="00011D1B" w:rsidP="00193CF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F2CA0">
        <w:rPr>
          <w:rFonts w:ascii="Times New Roman" w:hAnsi="Times New Roman"/>
          <w:b/>
          <w:color w:val="000000"/>
          <w:sz w:val="28"/>
          <w:szCs w:val="28"/>
        </w:rPr>
        <w:t xml:space="preserve">Ведущая объявляет - </w:t>
      </w:r>
      <w:r w:rsidRPr="000F2CA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 исполнении студии “Искорки” прозвучит Песня «Хоровод рябины”</w:t>
      </w:r>
    </w:p>
    <w:p w:rsidR="00011D1B" w:rsidRPr="000F2CA0" w:rsidRDefault="00011D1B" w:rsidP="00193CF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CA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(дети в припеве водят хоровод вокруг </w:t>
      </w:r>
      <w:r w:rsidRPr="000F2CA0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Осени</w:t>
      </w:r>
      <w:r w:rsidRPr="000F2CA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CA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Осень: </w:t>
      </w:r>
      <w:r w:rsidRPr="000F2CA0">
        <w:rPr>
          <w:rFonts w:ascii="Times New Roman" w:hAnsi="Times New Roman"/>
          <w:bCs/>
          <w:color w:val="000000"/>
          <w:sz w:val="28"/>
          <w:szCs w:val="28"/>
          <w:lang w:eastAsia="ru-RU"/>
        </w:rPr>
        <w:t>А я вам тоже приготовила в подарок</w:t>
      </w:r>
      <w:r w:rsidRPr="000F2CA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песню </w:t>
      </w:r>
      <w:r w:rsidRPr="000F2CA0">
        <w:rPr>
          <w:rFonts w:ascii="Times New Roman" w:hAnsi="Times New Roman"/>
          <w:b/>
          <w:color w:val="000000"/>
          <w:sz w:val="28"/>
          <w:szCs w:val="28"/>
        </w:rPr>
        <w:t xml:space="preserve">“Осень” </w:t>
      </w:r>
      <w:r w:rsidRPr="000F2CA0">
        <w:rPr>
          <w:rFonts w:ascii="Times New Roman" w:hAnsi="Times New Roman"/>
          <w:color w:val="000000"/>
          <w:sz w:val="28"/>
          <w:szCs w:val="28"/>
        </w:rPr>
        <w:t>(музыка Арутюнова)</w:t>
      </w: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CA0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ru-RU"/>
        </w:rPr>
        <w:t xml:space="preserve">Осень: </w:t>
      </w:r>
      <w:r w:rsidRPr="000F2CA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0F2CA0">
        <w:rPr>
          <w:rFonts w:ascii="Times New Roman" w:hAnsi="Times New Roman"/>
          <w:color w:val="000000"/>
          <w:sz w:val="28"/>
          <w:szCs w:val="28"/>
          <w:lang w:eastAsia="ru-RU"/>
        </w:rPr>
        <w:t>А еще Принесла я вам осенние листочки. Только они не простые, а с загадками.</w:t>
      </w: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CA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Загадки:</w:t>
      </w:r>
      <w:r w:rsidRPr="000F2C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1. Вся в пупырышках одежда,</w:t>
      </w: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C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Он зеленый, крепкий, свежий.</w:t>
      </w: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CA0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    В общем парень молодец</w:t>
      </w: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CA0">
        <w:rPr>
          <w:rFonts w:ascii="Times New Roman" w:hAnsi="Times New Roman"/>
          <w:color w:val="000000"/>
          <w:sz w:val="28"/>
          <w:szCs w:val="28"/>
          <w:lang w:eastAsia="ru-RU"/>
        </w:rPr>
        <w:t>                    Догадались?......</w:t>
      </w:r>
      <w:r w:rsidRPr="000F2CA0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(огурец)</w:t>
      </w: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CA0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 2.  Я красивый, золотой,</w:t>
      </w: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CA0">
        <w:rPr>
          <w:rFonts w:ascii="Times New Roman" w:hAnsi="Times New Roman"/>
          <w:color w:val="000000"/>
          <w:sz w:val="28"/>
          <w:szCs w:val="28"/>
          <w:lang w:eastAsia="ru-RU"/>
        </w:rPr>
        <w:t>                    Но бываю очень злой.</w:t>
      </w: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CA0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 Коль рубить меня возьмешься,</w:t>
      </w: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CA0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   Весь слезами ты зальешься</w:t>
      </w:r>
      <w:r w:rsidRPr="000F2CA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…..</w:t>
      </w:r>
      <w:r w:rsidRPr="000F2CA0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(лук)</w:t>
      </w: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CA0">
        <w:rPr>
          <w:rFonts w:ascii="Times New Roman" w:hAnsi="Times New Roman"/>
          <w:color w:val="000000"/>
          <w:sz w:val="28"/>
          <w:szCs w:val="28"/>
          <w:lang w:eastAsia="ru-RU"/>
        </w:rPr>
        <w:t>          3.  Я рассыпчата, вкусна</w:t>
      </w: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CA0">
        <w:rPr>
          <w:rFonts w:ascii="Times New Roman" w:hAnsi="Times New Roman"/>
          <w:color w:val="000000"/>
          <w:sz w:val="28"/>
          <w:szCs w:val="28"/>
          <w:lang w:eastAsia="ru-RU"/>
        </w:rPr>
        <w:t>          Взрослым, детям всем нужна.</w:t>
      </w: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CA0">
        <w:rPr>
          <w:rFonts w:ascii="Times New Roman" w:hAnsi="Times New Roman"/>
          <w:color w:val="000000"/>
          <w:sz w:val="28"/>
          <w:szCs w:val="28"/>
          <w:lang w:eastAsia="ru-RU"/>
        </w:rPr>
        <w:t>          Можно жарить и варить,</w:t>
      </w: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CA0">
        <w:rPr>
          <w:rFonts w:ascii="Times New Roman" w:hAnsi="Times New Roman"/>
          <w:color w:val="000000"/>
          <w:sz w:val="28"/>
          <w:szCs w:val="28"/>
          <w:lang w:eastAsia="ru-RU"/>
        </w:rPr>
        <w:t>          Можно в суп положить</w:t>
      </w: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CA0">
        <w:rPr>
          <w:rFonts w:ascii="Times New Roman" w:hAnsi="Times New Roman"/>
          <w:color w:val="000000"/>
          <w:sz w:val="28"/>
          <w:szCs w:val="28"/>
          <w:lang w:eastAsia="ru-RU"/>
        </w:rPr>
        <w:t>          Лишь сними с меня одежки</w:t>
      </w: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F2CA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  И наешься ты </w:t>
      </w:r>
      <w:r w:rsidRPr="000F2CA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…….(</w:t>
      </w:r>
      <w:r w:rsidRPr="000F2CA0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картошки)</w:t>
      </w: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CA0">
        <w:rPr>
          <w:rFonts w:ascii="Times New Roman" w:hAnsi="Times New Roman"/>
          <w:color w:val="000000"/>
          <w:sz w:val="28"/>
          <w:szCs w:val="28"/>
          <w:lang w:eastAsia="ru-RU"/>
        </w:rPr>
        <w:t>     4.  Я сочна, кругла, бела.</w:t>
      </w:r>
    </w:p>
    <w:p w:rsidR="00011D1B" w:rsidRPr="000F2CA0" w:rsidRDefault="00011D1B" w:rsidP="00D06F17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0F2CA0">
        <w:rPr>
          <w:rFonts w:ascii="Times New Roman" w:hAnsi="Times New Roman"/>
          <w:color w:val="000000"/>
          <w:sz w:val="28"/>
          <w:szCs w:val="28"/>
          <w:lang w:eastAsia="ru-RU"/>
        </w:rPr>
        <w:t>          Кто любит щи-там меня ищи</w:t>
      </w:r>
      <w:r w:rsidRPr="000F2CA0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….(капуста)</w:t>
      </w:r>
    </w:p>
    <w:p w:rsidR="00011D1B" w:rsidRPr="000F2CA0" w:rsidRDefault="00011D1B" w:rsidP="00D06F17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F2CA0">
        <w:rPr>
          <w:rFonts w:ascii="Times New Roman" w:hAnsi="Times New Roman"/>
          <w:color w:val="000000"/>
          <w:sz w:val="28"/>
          <w:szCs w:val="28"/>
        </w:rPr>
        <w:t>5. Круглое, румяное,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Сочное и сладкое,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Очень ароматное,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Наливное, гладкое,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Тяжелое, большое,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 xml:space="preserve">Что это такое? </w:t>
      </w:r>
      <w:r w:rsidRPr="000F2CA0">
        <w:rPr>
          <w:rFonts w:ascii="Times New Roman" w:hAnsi="Times New Roman"/>
          <w:b/>
          <w:color w:val="000000"/>
          <w:sz w:val="28"/>
          <w:szCs w:val="28"/>
        </w:rPr>
        <w:t>(Яблоко).</w:t>
      </w:r>
      <w:r w:rsidRPr="000F2CA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11D1B" w:rsidRPr="000F2CA0" w:rsidRDefault="00011D1B" w:rsidP="00FE4AFA">
      <w:pPr>
        <w:pStyle w:val="NormalWeb"/>
        <w:rPr>
          <w:color w:val="000000"/>
          <w:sz w:val="28"/>
          <w:szCs w:val="28"/>
        </w:rPr>
      </w:pPr>
      <w:r w:rsidRPr="000F2CA0">
        <w:rPr>
          <w:color w:val="000000"/>
          <w:sz w:val="28"/>
          <w:szCs w:val="28"/>
        </w:rPr>
        <w:t xml:space="preserve">6.  Ты весь мир обогреваешь </w:t>
      </w:r>
      <w:r w:rsidRPr="000F2CA0">
        <w:rPr>
          <w:color w:val="000000"/>
          <w:sz w:val="28"/>
          <w:szCs w:val="28"/>
        </w:rPr>
        <w:br/>
        <w:t xml:space="preserve">     И усталости не знаешь. </w:t>
      </w:r>
      <w:r w:rsidRPr="000F2CA0">
        <w:rPr>
          <w:color w:val="000000"/>
          <w:sz w:val="28"/>
          <w:szCs w:val="28"/>
        </w:rPr>
        <w:br/>
        <w:t xml:space="preserve">     Улыбаешься в оконце, </w:t>
      </w:r>
      <w:r w:rsidRPr="000F2CA0">
        <w:rPr>
          <w:color w:val="000000"/>
          <w:sz w:val="28"/>
          <w:szCs w:val="28"/>
        </w:rPr>
        <w:br/>
        <w:t xml:space="preserve">     И зовут тебя все… </w:t>
      </w:r>
      <w:r w:rsidRPr="000F2CA0">
        <w:rPr>
          <w:b/>
          <w:color w:val="000000"/>
          <w:sz w:val="28"/>
          <w:szCs w:val="28"/>
          <w:u w:val="single"/>
        </w:rPr>
        <w:t>(Солнце).</w:t>
      </w:r>
    </w:p>
    <w:p w:rsidR="00011D1B" w:rsidRPr="000F2CA0" w:rsidRDefault="00011D1B" w:rsidP="00FE4AFA">
      <w:pPr>
        <w:pStyle w:val="NormalWeb"/>
        <w:rPr>
          <w:color w:val="000000"/>
          <w:sz w:val="28"/>
          <w:szCs w:val="28"/>
        </w:rPr>
      </w:pPr>
      <w:r w:rsidRPr="000F2CA0">
        <w:rPr>
          <w:color w:val="000000"/>
          <w:sz w:val="28"/>
          <w:szCs w:val="28"/>
        </w:rPr>
        <w:t xml:space="preserve">7.  Над тобою, надо мною </w:t>
      </w:r>
      <w:r w:rsidRPr="000F2CA0">
        <w:rPr>
          <w:color w:val="000000"/>
          <w:sz w:val="28"/>
          <w:szCs w:val="28"/>
        </w:rPr>
        <w:br/>
        <w:t xml:space="preserve">     Пролетел мешок с водою, </w:t>
      </w:r>
      <w:r w:rsidRPr="000F2CA0">
        <w:rPr>
          <w:color w:val="000000"/>
          <w:sz w:val="28"/>
          <w:szCs w:val="28"/>
        </w:rPr>
        <w:br/>
        <w:t xml:space="preserve">     Наскочил на дальний лес, </w:t>
      </w:r>
      <w:r w:rsidRPr="000F2CA0">
        <w:rPr>
          <w:color w:val="000000"/>
          <w:sz w:val="28"/>
          <w:szCs w:val="28"/>
        </w:rPr>
        <w:br/>
        <w:t xml:space="preserve">     Прохудился и исчез</w:t>
      </w:r>
      <w:r w:rsidRPr="000F2CA0">
        <w:rPr>
          <w:b/>
          <w:color w:val="000000"/>
          <w:sz w:val="28"/>
          <w:szCs w:val="28"/>
          <w:u w:val="single"/>
        </w:rPr>
        <w:t xml:space="preserve">. </w:t>
      </w:r>
      <w:r w:rsidRPr="000F2CA0">
        <w:rPr>
          <w:b/>
          <w:i/>
          <w:color w:val="000000"/>
          <w:sz w:val="28"/>
          <w:szCs w:val="28"/>
          <w:u w:val="single"/>
        </w:rPr>
        <w:t>(Туча).</w:t>
      </w:r>
    </w:p>
    <w:p w:rsidR="00011D1B" w:rsidRPr="000F2CA0" w:rsidRDefault="00011D1B" w:rsidP="00FE4AFA">
      <w:pPr>
        <w:pStyle w:val="NormalWeb"/>
        <w:rPr>
          <w:color w:val="000000"/>
          <w:sz w:val="28"/>
          <w:szCs w:val="28"/>
        </w:rPr>
      </w:pPr>
      <w:r w:rsidRPr="000F2CA0">
        <w:rPr>
          <w:color w:val="000000"/>
          <w:sz w:val="28"/>
          <w:szCs w:val="28"/>
        </w:rPr>
        <w:t>8.   Пыль раздувает,</w:t>
      </w:r>
      <w:r w:rsidRPr="000F2CA0">
        <w:rPr>
          <w:color w:val="000000"/>
          <w:sz w:val="28"/>
          <w:szCs w:val="28"/>
        </w:rPr>
        <w:br/>
        <w:t xml:space="preserve">      Деревья качает,</w:t>
      </w:r>
      <w:r w:rsidRPr="000F2CA0">
        <w:rPr>
          <w:color w:val="000000"/>
          <w:sz w:val="28"/>
          <w:szCs w:val="28"/>
        </w:rPr>
        <w:br/>
        <w:t xml:space="preserve">      Воет, завывает,</w:t>
      </w:r>
      <w:r w:rsidRPr="000F2CA0">
        <w:rPr>
          <w:color w:val="000000"/>
          <w:sz w:val="28"/>
          <w:szCs w:val="28"/>
        </w:rPr>
        <w:br/>
        <w:t xml:space="preserve">      С деревьев листья срывает,</w:t>
      </w:r>
      <w:r w:rsidRPr="000F2CA0">
        <w:rPr>
          <w:color w:val="000000"/>
          <w:sz w:val="28"/>
          <w:szCs w:val="28"/>
        </w:rPr>
        <w:br/>
        <w:t xml:space="preserve">      Тучи разгоняет,</w:t>
      </w:r>
      <w:r w:rsidRPr="000F2CA0">
        <w:rPr>
          <w:color w:val="000000"/>
          <w:sz w:val="28"/>
          <w:szCs w:val="28"/>
        </w:rPr>
        <w:br/>
        <w:t xml:space="preserve">      Волны поднимает. </w:t>
      </w:r>
      <w:r w:rsidRPr="000F2CA0">
        <w:rPr>
          <w:b/>
          <w:i/>
          <w:color w:val="000000"/>
          <w:sz w:val="28"/>
          <w:szCs w:val="28"/>
        </w:rPr>
        <w:t>(Ветер).</w:t>
      </w:r>
    </w:p>
    <w:p w:rsidR="00011D1B" w:rsidRPr="000F2CA0" w:rsidRDefault="00011D1B" w:rsidP="00FE4AFA">
      <w:pPr>
        <w:pStyle w:val="NormalWeb"/>
        <w:rPr>
          <w:color w:val="000000"/>
          <w:sz w:val="28"/>
          <w:szCs w:val="28"/>
        </w:rPr>
      </w:pPr>
      <w:r w:rsidRPr="000F2CA0">
        <w:rPr>
          <w:color w:val="000000"/>
          <w:sz w:val="28"/>
          <w:szCs w:val="28"/>
        </w:rPr>
        <w:t xml:space="preserve">9.   Меня ждут — не дождутся, </w:t>
      </w:r>
      <w:r w:rsidRPr="000F2CA0">
        <w:rPr>
          <w:color w:val="000000"/>
          <w:sz w:val="28"/>
          <w:szCs w:val="28"/>
        </w:rPr>
        <w:br/>
        <w:t xml:space="preserve">      А как увидят — разбегутся! </w:t>
      </w:r>
      <w:r w:rsidRPr="000F2CA0">
        <w:rPr>
          <w:b/>
          <w:i/>
          <w:color w:val="000000"/>
          <w:sz w:val="28"/>
          <w:szCs w:val="28"/>
        </w:rPr>
        <w:t>(Дождь).</w:t>
      </w:r>
    </w:p>
    <w:p w:rsidR="00011D1B" w:rsidRPr="000F2CA0" w:rsidRDefault="00011D1B" w:rsidP="00955357">
      <w:pPr>
        <w:pStyle w:val="NormalWeb"/>
        <w:rPr>
          <w:color w:val="000000"/>
          <w:sz w:val="28"/>
          <w:szCs w:val="28"/>
        </w:rPr>
      </w:pPr>
      <w:r w:rsidRPr="000F2CA0">
        <w:rPr>
          <w:b/>
          <w:color w:val="000000"/>
          <w:sz w:val="28"/>
          <w:szCs w:val="28"/>
          <w:u w:val="single"/>
        </w:rPr>
        <w:t>Осень:</w:t>
      </w:r>
      <w:r w:rsidRPr="000F2CA0">
        <w:rPr>
          <w:color w:val="000000"/>
          <w:sz w:val="28"/>
          <w:szCs w:val="28"/>
        </w:rPr>
        <w:t xml:space="preserve"> Ну, что ж отгадали все мои загадки, останусь я ещё ненадолго с вами. </w:t>
      </w:r>
      <w:bookmarkStart w:id="0" w:name="_GoBack"/>
      <w:bookmarkEnd w:id="0"/>
    </w:p>
    <w:p w:rsidR="00011D1B" w:rsidRPr="000F2CA0" w:rsidRDefault="00011D1B" w:rsidP="00720E8F">
      <w:pPr>
        <w:pStyle w:val="NormalWeb"/>
        <w:rPr>
          <w:b/>
          <w:color w:val="000000"/>
          <w:sz w:val="28"/>
          <w:szCs w:val="28"/>
        </w:rPr>
      </w:pPr>
      <w:r w:rsidRPr="000F2CA0">
        <w:rPr>
          <w:b/>
          <w:color w:val="000000"/>
          <w:sz w:val="28"/>
          <w:szCs w:val="28"/>
          <w:u w:val="single"/>
        </w:rPr>
        <w:t xml:space="preserve">Ведущая -  </w:t>
      </w:r>
      <w:r w:rsidRPr="000F2CA0">
        <w:rPr>
          <w:b/>
          <w:color w:val="000000"/>
          <w:sz w:val="28"/>
          <w:szCs w:val="28"/>
          <w:u w:val="single"/>
        </w:rPr>
        <w:br/>
      </w:r>
      <w:r w:rsidRPr="000F2CA0">
        <w:rPr>
          <w:color w:val="000000"/>
          <w:sz w:val="28"/>
          <w:szCs w:val="28"/>
        </w:rPr>
        <w:t xml:space="preserve">А сейчас скорее все </w:t>
      </w:r>
      <w:r w:rsidRPr="000F2CA0">
        <w:rPr>
          <w:color w:val="000000"/>
          <w:sz w:val="28"/>
          <w:szCs w:val="28"/>
        </w:rPr>
        <w:br/>
        <w:t xml:space="preserve">Навострите ушки! </w:t>
      </w:r>
      <w:r w:rsidRPr="000F2CA0">
        <w:rPr>
          <w:color w:val="000000"/>
          <w:sz w:val="28"/>
          <w:szCs w:val="28"/>
        </w:rPr>
        <w:br/>
        <w:t xml:space="preserve">Мы об осени споем </w:t>
      </w:r>
      <w:r w:rsidRPr="000F2CA0">
        <w:rPr>
          <w:color w:val="000000"/>
          <w:sz w:val="28"/>
          <w:szCs w:val="28"/>
        </w:rPr>
        <w:br/>
        <w:t>Веселые частушки!</w:t>
      </w:r>
    </w:p>
    <w:p w:rsidR="00011D1B" w:rsidRPr="000F2CA0" w:rsidRDefault="00011D1B" w:rsidP="00720E8F">
      <w:pPr>
        <w:pStyle w:val="NormalWeb"/>
        <w:rPr>
          <w:b/>
          <w:color w:val="000000"/>
          <w:sz w:val="28"/>
          <w:szCs w:val="28"/>
          <w:u w:val="single"/>
        </w:rPr>
      </w:pPr>
      <w:r w:rsidRPr="000F2CA0">
        <w:rPr>
          <w:b/>
          <w:color w:val="000000"/>
          <w:sz w:val="28"/>
          <w:szCs w:val="28"/>
          <w:u w:val="single"/>
        </w:rPr>
        <w:t>Выходят ребята, исполняющие частушки.</w:t>
      </w:r>
    </w:p>
    <w:p w:rsidR="00011D1B" w:rsidRPr="000F2CA0" w:rsidRDefault="00011D1B" w:rsidP="00720E8F">
      <w:pPr>
        <w:pStyle w:val="NormalWeb"/>
        <w:rPr>
          <w:color w:val="000000"/>
          <w:sz w:val="28"/>
          <w:szCs w:val="28"/>
        </w:rPr>
      </w:pPr>
      <w:r w:rsidRPr="000F2CA0">
        <w:rPr>
          <w:color w:val="000000"/>
          <w:sz w:val="28"/>
          <w:szCs w:val="28"/>
        </w:rPr>
        <w:t xml:space="preserve">Мы осенние частушки </w:t>
      </w:r>
      <w:r w:rsidRPr="000F2CA0">
        <w:rPr>
          <w:color w:val="000000"/>
          <w:sz w:val="28"/>
          <w:szCs w:val="28"/>
        </w:rPr>
        <w:br/>
        <w:t xml:space="preserve">Пропоем сейчас для вас! </w:t>
      </w:r>
      <w:r w:rsidRPr="000F2CA0">
        <w:rPr>
          <w:color w:val="000000"/>
          <w:sz w:val="28"/>
          <w:szCs w:val="28"/>
        </w:rPr>
        <w:br/>
        <w:t xml:space="preserve">Громче хлопайте в ладоши, </w:t>
      </w:r>
      <w:r w:rsidRPr="000F2CA0">
        <w:rPr>
          <w:color w:val="000000"/>
          <w:sz w:val="28"/>
          <w:szCs w:val="28"/>
        </w:rPr>
        <w:br/>
        <w:t>Веселей встречайте нас! Ух!</w:t>
      </w:r>
    </w:p>
    <w:p w:rsidR="00011D1B" w:rsidRPr="000F2CA0" w:rsidRDefault="00011D1B" w:rsidP="00720E8F">
      <w:pPr>
        <w:pStyle w:val="NormalWeb"/>
        <w:rPr>
          <w:color w:val="000000"/>
          <w:sz w:val="28"/>
          <w:szCs w:val="28"/>
        </w:rPr>
      </w:pPr>
      <w:r w:rsidRPr="000F2CA0">
        <w:rPr>
          <w:color w:val="000000"/>
          <w:sz w:val="28"/>
          <w:szCs w:val="28"/>
        </w:rPr>
        <w:t xml:space="preserve">Как красиво всё кругом </w:t>
      </w:r>
      <w:r w:rsidRPr="000F2CA0">
        <w:rPr>
          <w:color w:val="000000"/>
          <w:sz w:val="28"/>
          <w:szCs w:val="28"/>
        </w:rPr>
        <w:br/>
        <w:t xml:space="preserve">Золотым осенним днем: </w:t>
      </w:r>
      <w:r w:rsidRPr="000F2CA0">
        <w:rPr>
          <w:color w:val="000000"/>
          <w:sz w:val="28"/>
          <w:szCs w:val="28"/>
        </w:rPr>
        <w:br/>
        <w:t xml:space="preserve">Листья желтые летят, </w:t>
      </w:r>
      <w:r w:rsidRPr="000F2CA0">
        <w:rPr>
          <w:color w:val="000000"/>
          <w:sz w:val="28"/>
          <w:szCs w:val="28"/>
        </w:rPr>
        <w:br/>
        <w:t>Под ногами шелестят! Ух!</w:t>
      </w:r>
    </w:p>
    <w:p w:rsidR="00011D1B" w:rsidRPr="000F2CA0" w:rsidRDefault="00011D1B" w:rsidP="00720E8F">
      <w:pPr>
        <w:pStyle w:val="NormalWeb"/>
        <w:rPr>
          <w:color w:val="000000"/>
          <w:sz w:val="28"/>
          <w:szCs w:val="28"/>
        </w:rPr>
      </w:pPr>
      <w:r w:rsidRPr="000F2CA0">
        <w:rPr>
          <w:color w:val="000000"/>
          <w:sz w:val="28"/>
          <w:szCs w:val="28"/>
        </w:rPr>
        <w:t xml:space="preserve">Осень — времечко сырое, </w:t>
      </w:r>
      <w:r w:rsidRPr="000F2CA0">
        <w:rPr>
          <w:color w:val="000000"/>
          <w:sz w:val="28"/>
          <w:szCs w:val="28"/>
        </w:rPr>
        <w:br/>
        <w:t>Дождик льется с высоты.</w:t>
      </w:r>
      <w:r w:rsidRPr="000F2CA0">
        <w:rPr>
          <w:color w:val="000000"/>
          <w:sz w:val="28"/>
          <w:szCs w:val="28"/>
        </w:rPr>
        <w:br/>
        <w:t xml:space="preserve">Люди чаще раскрывают </w:t>
      </w:r>
      <w:r w:rsidRPr="000F2CA0">
        <w:rPr>
          <w:color w:val="000000"/>
          <w:sz w:val="28"/>
          <w:szCs w:val="28"/>
        </w:rPr>
        <w:br/>
        <w:t>Разноцветные зонты! Ух!</w:t>
      </w:r>
    </w:p>
    <w:p w:rsidR="00011D1B" w:rsidRPr="000F2CA0" w:rsidRDefault="00011D1B" w:rsidP="00720E8F">
      <w:pPr>
        <w:pStyle w:val="NormalWeb"/>
        <w:rPr>
          <w:color w:val="000000"/>
          <w:sz w:val="28"/>
          <w:szCs w:val="28"/>
        </w:rPr>
      </w:pPr>
      <w:r w:rsidRPr="000F2CA0">
        <w:rPr>
          <w:color w:val="000000"/>
          <w:sz w:val="28"/>
          <w:szCs w:val="28"/>
        </w:rPr>
        <w:t xml:space="preserve">Осень — чудная пора, </w:t>
      </w:r>
      <w:r w:rsidRPr="000F2CA0">
        <w:rPr>
          <w:color w:val="000000"/>
          <w:sz w:val="28"/>
          <w:szCs w:val="28"/>
        </w:rPr>
        <w:br/>
        <w:t xml:space="preserve">Любит осень детвора! </w:t>
      </w:r>
      <w:r w:rsidRPr="000F2CA0">
        <w:rPr>
          <w:color w:val="000000"/>
          <w:sz w:val="28"/>
          <w:szCs w:val="28"/>
        </w:rPr>
        <w:br/>
        <w:t xml:space="preserve">В лес с корзинками мы ходим, </w:t>
      </w:r>
      <w:r w:rsidRPr="000F2CA0">
        <w:rPr>
          <w:color w:val="000000"/>
          <w:sz w:val="28"/>
          <w:szCs w:val="28"/>
        </w:rPr>
        <w:br/>
        <w:t>Много там грибов находим! Ух!</w:t>
      </w:r>
    </w:p>
    <w:p w:rsidR="00011D1B" w:rsidRPr="000F2CA0" w:rsidRDefault="00011D1B" w:rsidP="00720E8F">
      <w:pPr>
        <w:pStyle w:val="NormalWeb"/>
        <w:rPr>
          <w:color w:val="000000"/>
          <w:sz w:val="28"/>
          <w:szCs w:val="28"/>
        </w:rPr>
      </w:pPr>
      <w:r w:rsidRPr="000F2CA0">
        <w:rPr>
          <w:color w:val="000000"/>
          <w:sz w:val="28"/>
          <w:szCs w:val="28"/>
        </w:rPr>
        <w:t xml:space="preserve">Нет вкуснее яблок спелых, </w:t>
      </w:r>
      <w:r w:rsidRPr="000F2CA0">
        <w:rPr>
          <w:color w:val="000000"/>
          <w:sz w:val="28"/>
          <w:szCs w:val="28"/>
        </w:rPr>
        <w:br/>
        <w:t xml:space="preserve">Это знает детвора. </w:t>
      </w:r>
      <w:r w:rsidRPr="000F2CA0">
        <w:rPr>
          <w:color w:val="000000"/>
          <w:sz w:val="28"/>
          <w:szCs w:val="28"/>
        </w:rPr>
        <w:br/>
        <w:t xml:space="preserve">Как мы яблоки увидим, </w:t>
      </w:r>
      <w:r w:rsidRPr="000F2CA0">
        <w:rPr>
          <w:color w:val="000000"/>
          <w:sz w:val="28"/>
          <w:szCs w:val="28"/>
        </w:rPr>
        <w:br/>
        <w:t>Сразу все кричим: «Ура!» Ух!</w:t>
      </w:r>
    </w:p>
    <w:p w:rsidR="00011D1B" w:rsidRPr="000F2CA0" w:rsidRDefault="00011D1B" w:rsidP="00720E8F">
      <w:pPr>
        <w:pStyle w:val="NormalWeb"/>
        <w:rPr>
          <w:color w:val="000000"/>
          <w:sz w:val="28"/>
          <w:szCs w:val="28"/>
        </w:rPr>
      </w:pPr>
      <w:r w:rsidRPr="000F2CA0">
        <w:rPr>
          <w:color w:val="000000"/>
          <w:sz w:val="28"/>
          <w:szCs w:val="28"/>
        </w:rPr>
        <w:t xml:space="preserve">Любим мы свеклу, морковку </w:t>
      </w:r>
      <w:r w:rsidRPr="000F2CA0">
        <w:rPr>
          <w:color w:val="000000"/>
          <w:sz w:val="28"/>
          <w:szCs w:val="28"/>
        </w:rPr>
        <w:br/>
        <w:t xml:space="preserve">И капусту тоже есть, </w:t>
      </w:r>
      <w:r w:rsidRPr="000F2CA0">
        <w:rPr>
          <w:color w:val="000000"/>
          <w:sz w:val="28"/>
          <w:szCs w:val="28"/>
        </w:rPr>
        <w:br/>
        <w:t xml:space="preserve">Потому что витамины </w:t>
      </w:r>
      <w:r w:rsidRPr="000F2CA0">
        <w:rPr>
          <w:color w:val="000000"/>
          <w:sz w:val="28"/>
          <w:szCs w:val="28"/>
        </w:rPr>
        <w:br/>
        <w:t>В овощах и фруктах есть! Ух!</w:t>
      </w:r>
    </w:p>
    <w:p w:rsidR="00011D1B" w:rsidRPr="000F2CA0" w:rsidRDefault="00011D1B" w:rsidP="00720E8F">
      <w:pPr>
        <w:pStyle w:val="NormalWeb"/>
        <w:rPr>
          <w:color w:val="000000"/>
          <w:sz w:val="28"/>
          <w:szCs w:val="28"/>
        </w:rPr>
      </w:pPr>
      <w:r w:rsidRPr="000F2CA0">
        <w:rPr>
          <w:color w:val="000000"/>
          <w:sz w:val="28"/>
          <w:szCs w:val="28"/>
        </w:rPr>
        <w:t xml:space="preserve">Осень, Осень золотая, </w:t>
      </w:r>
      <w:r w:rsidRPr="000F2CA0">
        <w:rPr>
          <w:color w:val="000000"/>
          <w:sz w:val="28"/>
          <w:szCs w:val="28"/>
        </w:rPr>
        <w:br/>
        <w:t xml:space="preserve">Хорошо, что ты пришла! </w:t>
      </w:r>
      <w:r w:rsidRPr="000F2CA0">
        <w:rPr>
          <w:color w:val="000000"/>
          <w:sz w:val="28"/>
          <w:szCs w:val="28"/>
        </w:rPr>
        <w:br/>
        <w:t xml:space="preserve">Ты и яблок, ты и меду, </w:t>
      </w:r>
      <w:r w:rsidRPr="000F2CA0">
        <w:rPr>
          <w:color w:val="000000"/>
          <w:sz w:val="28"/>
          <w:szCs w:val="28"/>
        </w:rPr>
        <w:br/>
        <w:t>Ты и хлеба принесла! Ух!</w:t>
      </w:r>
    </w:p>
    <w:p w:rsidR="00011D1B" w:rsidRPr="000F2CA0" w:rsidRDefault="00011D1B" w:rsidP="00955357">
      <w:pPr>
        <w:pStyle w:val="NormalWeb"/>
        <w:rPr>
          <w:color w:val="000000"/>
          <w:sz w:val="28"/>
          <w:szCs w:val="28"/>
        </w:rPr>
      </w:pPr>
      <w:r w:rsidRPr="000F2CA0">
        <w:rPr>
          <w:color w:val="000000"/>
          <w:sz w:val="28"/>
          <w:szCs w:val="28"/>
        </w:rPr>
        <w:t xml:space="preserve">Мы частушки вам пропели, </w:t>
      </w:r>
      <w:r w:rsidRPr="000F2CA0">
        <w:rPr>
          <w:color w:val="000000"/>
          <w:sz w:val="28"/>
          <w:szCs w:val="28"/>
        </w:rPr>
        <w:br/>
        <w:t xml:space="preserve">Вы скажите от души, </w:t>
      </w:r>
      <w:r w:rsidRPr="000F2CA0">
        <w:rPr>
          <w:color w:val="000000"/>
          <w:sz w:val="28"/>
          <w:szCs w:val="28"/>
        </w:rPr>
        <w:br/>
        <w:t xml:space="preserve">Хороши частушки наши, </w:t>
      </w:r>
      <w:r w:rsidRPr="000F2CA0">
        <w:rPr>
          <w:color w:val="000000"/>
          <w:sz w:val="28"/>
          <w:szCs w:val="28"/>
        </w:rPr>
        <w:br/>
        <w:t>И мы тоже хороши! Ух!</w:t>
      </w:r>
    </w:p>
    <w:p w:rsidR="00011D1B" w:rsidRPr="000F2CA0" w:rsidRDefault="00011D1B" w:rsidP="00D06F17">
      <w:pPr>
        <w:pStyle w:val="NormalWeb"/>
        <w:rPr>
          <w:color w:val="000000"/>
          <w:sz w:val="28"/>
          <w:szCs w:val="28"/>
        </w:rPr>
      </w:pPr>
      <w:r w:rsidRPr="000F2CA0">
        <w:rPr>
          <w:b/>
          <w:color w:val="000000"/>
          <w:sz w:val="28"/>
          <w:szCs w:val="28"/>
          <w:u w:val="single"/>
        </w:rPr>
        <w:t xml:space="preserve">Осень: </w:t>
      </w:r>
      <w:r w:rsidRPr="000F2CA0">
        <w:rPr>
          <w:color w:val="000000"/>
          <w:sz w:val="28"/>
          <w:szCs w:val="28"/>
        </w:rPr>
        <w:t>Осень – праздник урожая! Дети с вами поиграем!.</w:t>
      </w:r>
    </w:p>
    <w:p w:rsidR="00011D1B" w:rsidRPr="000F2CA0" w:rsidRDefault="00011D1B" w:rsidP="00FE4AFA">
      <w:pPr>
        <w:rPr>
          <w:rFonts w:ascii="Times New Roman" w:hAnsi="Times New Roman"/>
          <w:color w:val="000000"/>
          <w:sz w:val="28"/>
          <w:szCs w:val="28"/>
        </w:rPr>
      </w:pPr>
      <w:r w:rsidRPr="000F2CA0">
        <w:rPr>
          <w:rFonts w:ascii="Times New Roman" w:hAnsi="Times New Roman"/>
          <w:color w:val="000000"/>
          <w:sz w:val="28"/>
          <w:szCs w:val="28"/>
        </w:rPr>
        <w:t>Предлагаю устроить состязания, веселые соревнования. А я – царица Осень посмотрю, да кто лучше всех скажу. Разделимся на 2 команды.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1 команда – Синьор ПОМИДОР                                           2 команда – Синьор ЛИМОН.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(за победу в конкурсе команда получает овощ)</w:t>
      </w:r>
      <w:r w:rsidRPr="000F2CA0">
        <w:rPr>
          <w:rFonts w:ascii="Times New Roman" w:hAnsi="Times New Roman"/>
          <w:color w:val="000000"/>
          <w:sz w:val="28"/>
          <w:szCs w:val="28"/>
        </w:rPr>
        <w:br/>
      </w:r>
      <w:r w:rsidRPr="000F2CA0">
        <w:rPr>
          <w:rFonts w:ascii="Times New Roman" w:hAnsi="Times New Roman"/>
          <w:b/>
          <w:color w:val="000000"/>
          <w:sz w:val="28"/>
          <w:szCs w:val="28"/>
          <w:u w:val="single"/>
        </w:rPr>
        <w:t>1 конкурс: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« НАЗОВИ ПРИМЕТЫ ОСЕНИ»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(дети называют поочередно приметы осени)</w:t>
      </w:r>
      <w:r w:rsidRPr="000F2CA0">
        <w:rPr>
          <w:rFonts w:ascii="Times New Roman" w:hAnsi="Times New Roman"/>
          <w:color w:val="000000"/>
          <w:sz w:val="28"/>
          <w:szCs w:val="28"/>
        </w:rPr>
        <w:br/>
      </w:r>
      <w:r w:rsidRPr="000F2CA0">
        <w:rPr>
          <w:rFonts w:ascii="Times New Roman" w:hAnsi="Times New Roman"/>
          <w:b/>
          <w:color w:val="000000"/>
          <w:sz w:val="28"/>
          <w:szCs w:val="28"/>
          <w:u w:val="single"/>
        </w:rPr>
        <w:t>Осень:</w:t>
      </w:r>
      <w:r w:rsidRPr="000F2CA0">
        <w:rPr>
          <w:rFonts w:ascii="Times New Roman" w:hAnsi="Times New Roman"/>
          <w:color w:val="000000"/>
          <w:sz w:val="28"/>
          <w:szCs w:val="28"/>
        </w:rPr>
        <w:t xml:space="preserve"> А какие осенние месяцы вы знаете?</w:t>
      </w:r>
      <w:r w:rsidRPr="000F2CA0">
        <w:rPr>
          <w:rFonts w:ascii="Times New Roman" w:hAnsi="Times New Roman"/>
          <w:color w:val="000000"/>
          <w:sz w:val="28"/>
          <w:szCs w:val="28"/>
        </w:rPr>
        <w:br/>
      </w:r>
      <w:r w:rsidRPr="000F2CA0">
        <w:rPr>
          <w:rFonts w:ascii="Times New Roman" w:hAnsi="Times New Roman"/>
          <w:b/>
          <w:color w:val="000000"/>
          <w:sz w:val="28"/>
          <w:szCs w:val="28"/>
          <w:u w:val="single"/>
        </w:rPr>
        <w:t>1 Ребенок</w:t>
      </w:r>
      <w:r w:rsidRPr="000F2CA0">
        <w:rPr>
          <w:rFonts w:ascii="Times New Roman" w:hAnsi="Times New Roman"/>
          <w:color w:val="000000"/>
          <w:sz w:val="28"/>
          <w:szCs w:val="28"/>
        </w:rPr>
        <w:t>: Опустел холодный сад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Паутинки вдаль летят.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И на южный край земли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Потянулись журавли.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Распахнулись двери школ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Сентябрь месяц к нам пришёл.</w:t>
      </w:r>
      <w:r w:rsidRPr="000F2CA0">
        <w:rPr>
          <w:rFonts w:ascii="Times New Roman" w:hAnsi="Times New Roman"/>
          <w:color w:val="000000"/>
          <w:sz w:val="28"/>
          <w:szCs w:val="28"/>
        </w:rPr>
        <w:br/>
      </w:r>
      <w:r w:rsidRPr="000F2CA0">
        <w:rPr>
          <w:rFonts w:ascii="Times New Roman" w:hAnsi="Times New Roman"/>
          <w:color w:val="000000"/>
          <w:sz w:val="28"/>
          <w:szCs w:val="28"/>
        </w:rPr>
        <w:br/>
      </w:r>
      <w:r w:rsidRPr="000F2CA0">
        <w:rPr>
          <w:rFonts w:ascii="Times New Roman" w:hAnsi="Times New Roman"/>
          <w:b/>
          <w:color w:val="000000"/>
          <w:sz w:val="28"/>
          <w:szCs w:val="28"/>
          <w:u w:val="single"/>
        </w:rPr>
        <w:t>Осень:</w:t>
      </w:r>
      <w:r w:rsidRPr="000F2CA0">
        <w:rPr>
          <w:rFonts w:ascii="Times New Roman" w:hAnsi="Times New Roman"/>
          <w:color w:val="000000"/>
          <w:sz w:val="28"/>
          <w:szCs w:val="28"/>
        </w:rPr>
        <w:t xml:space="preserve"> А какие поговорки о сентябре вы знаете?</w:t>
      </w:r>
      <w:r w:rsidRPr="000F2CA0">
        <w:rPr>
          <w:rFonts w:ascii="Times New Roman" w:hAnsi="Times New Roman"/>
          <w:color w:val="000000"/>
          <w:sz w:val="28"/>
          <w:szCs w:val="28"/>
        </w:rPr>
        <w:br/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1. Гром в сентябре – к теплой осени.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2. В сентябре лето кончается, а осень начинается.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3. В сентябре одна ягода, да и то горькая рябина.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4. Холоден сентябрь, да сыт.</w:t>
      </w:r>
      <w:r w:rsidRPr="000F2CA0">
        <w:rPr>
          <w:rFonts w:ascii="Times New Roman" w:hAnsi="Times New Roman"/>
          <w:color w:val="000000"/>
          <w:sz w:val="28"/>
          <w:szCs w:val="28"/>
        </w:rPr>
        <w:br/>
      </w:r>
      <w:r w:rsidRPr="000F2CA0">
        <w:rPr>
          <w:rFonts w:ascii="Times New Roman" w:hAnsi="Times New Roman"/>
          <w:color w:val="000000"/>
          <w:sz w:val="28"/>
          <w:szCs w:val="28"/>
        </w:rPr>
        <w:br/>
      </w:r>
      <w:r w:rsidRPr="000F2CA0">
        <w:rPr>
          <w:rFonts w:ascii="Times New Roman" w:hAnsi="Times New Roman"/>
          <w:b/>
          <w:color w:val="000000"/>
          <w:sz w:val="28"/>
          <w:szCs w:val="28"/>
          <w:u w:val="single"/>
        </w:rPr>
        <w:t>Осень:</w:t>
      </w:r>
      <w:r w:rsidRPr="000F2CA0">
        <w:rPr>
          <w:rFonts w:ascii="Times New Roman" w:hAnsi="Times New Roman"/>
          <w:color w:val="000000"/>
          <w:sz w:val="28"/>
          <w:szCs w:val="28"/>
        </w:rPr>
        <w:t xml:space="preserve"> Правильно, потому что в сентябре собирают богатый урожай с огородов и полей.</w:t>
      </w:r>
      <w:r w:rsidRPr="000F2CA0">
        <w:rPr>
          <w:rFonts w:ascii="Times New Roman" w:hAnsi="Times New Roman"/>
          <w:color w:val="000000"/>
          <w:sz w:val="28"/>
          <w:szCs w:val="28"/>
        </w:rPr>
        <w:br/>
      </w:r>
      <w:r w:rsidRPr="000F2CA0">
        <w:rPr>
          <w:rFonts w:ascii="Times New Roman" w:hAnsi="Times New Roman"/>
          <w:b/>
          <w:color w:val="000000"/>
          <w:sz w:val="28"/>
          <w:szCs w:val="28"/>
          <w:u w:val="single"/>
        </w:rPr>
        <w:t>ПЕСНЯ «УРОЖАЙНАЯ»</w:t>
      </w:r>
      <w:r w:rsidRPr="000F2CA0">
        <w:rPr>
          <w:rFonts w:ascii="Times New Roman" w:hAnsi="Times New Roman"/>
          <w:color w:val="000000"/>
          <w:sz w:val="28"/>
          <w:szCs w:val="28"/>
        </w:rPr>
        <w:br/>
      </w:r>
      <w:r w:rsidRPr="000F2CA0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2 конкурс: </w:t>
      </w:r>
      <w:r w:rsidRPr="000F2CA0">
        <w:rPr>
          <w:rFonts w:ascii="Times New Roman" w:hAnsi="Times New Roman"/>
          <w:color w:val="000000"/>
          <w:sz w:val="28"/>
          <w:szCs w:val="28"/>
        </w:rPr>
        <w:t>«ОПРЕДЕЛИ ОВОЩИ НА ВКУС»</w:t>
      </w:r>
      <w:r w:rsidRPr="000F2CA0">
        <w:rPr>
          <w:rFonts w:ascii="Times New Roman" w:hAnsi="Times New Roman"/>
          <w:color w:val="000000"/>
          <w:sz w:val="28"/>
          <w:szCs w:val="28"/>
        </w:rPr>
        <w:br/>
      </w:r>
      <w:r w:rsidRPr="000F2CA0">
        <w:rPr>
          <w:rFonts w:ascii="Times New Roman" w:hAnsi="Times New Roman"/>
          <w:color w:val="000000"/>
          <w:sz w:val="28"/>
          <w:szCs w:val="28"/>
        </w:rPr>
        <w:br/>
      </w:r>
      <w:r w:rsidRPr="000F2CA0">
        <w:rPr>
          <w:rFonts w:ascii="Times New Roman" w:hAnsi="Times New Roman"/>
          <w:b/>
          <w:color w:val="000000"/>
          <w:sz w:val="28"/>
          <w:szCs w:val="28"/>
          <w:u w:val="single"/>
        </w:rPr>
        <w:t>Осень:</w:t>
      </w:r>
      <w:r w:rsidRPr="000F2CA0">
        <w:rPr>
          <w:rFonts w:ascii="Times New Roman" w:hAnsi="Times New Roman"/>
          <w:color w:val="000000"/>
          <w:sz w:val="28"/>
          <w:szCs w:val="28"/>
        </w:rPr>
        <w:t xml:space="preserve"> Мы возьмем ведерко, да и в путь дорожку Маме мы поможем выкопать картошку.</w:t>
      </w:r>
      <w:r w:rsidRPr="000F2CA0">
        <w:rPr>
          <w:rFonts w:ascii="Times New Roman" w:hAnsi="Times New Roman"/>
          <w:color w:val="000000"/>
          <w:sz w:val="28"/>
          <w:szCs w:val="28"/>
        </w:rPr>
        <w:br/>
      </w:r>
      <w:r w:rsidRPr="000F2CA0">
        <w:rPr>
          <w:rFonts w:ascii="Times New Roman" w:hAnsi="Times New Roman"/>
          <w:b/>
          <w:color w:val="000000"/>
          <w:sz w:val="28"/>
          <w:szCs w:val="28"/>
          <w:u w:val="single"/>
        </w:rPr>
        <w:t>3 конкурс</w:t>
      </w:r>
      <w:r w:rsidRPr="000F2CA0">
        <w:rPr>
          <w:rFonts w:ascii="Times New Roman" w:hAnsi="Times New Roman"/>
          <w:color w:val="000000"/>
          <w:sz w:val="28"/>
          <w:szCs w:val="28"/>
        </w:rPr>
        <w:t>: «ПЕРЕНЕСИ КАРТОШКУ В ЛОЖКЕ»</w:t>
      </w:r>
      <w:r w:rsidRPr="000F2CA0">
        <w:rPr>
          <w:rFonts w:ascii="Times New Roman" w:hAnsi="Times New Roman"/>
          <w:color w:val="000000"/>
          <w:sz w:val="28"/>
          <w:szCs w:val="28"/>
        </w:rPr>
        <w:br/>
      </w:r>
      <w:r w:rsidRPr="000F2CA0">
        <w:rPr>
          <w:rFonts w:ascii="Times New Roman" w:hAnsi="Times New Roman"/>
          <w:color w:val="000000"/>
          <w:sz w:val="28"/>
          <w:szCs w:val="28"/>
        </w:rPr>
        <w:br/>
      </w:r>
      <w:r w:rsidRPr="000F2CA0">
        <w:rPr>
          <w:rFonts w:ascii="Times New Roman" w:hAnsi="Times New Roman"/>
          <w:b/>
          <w:color w:val="000000"/>
          <w:sz w:val="28"/>
          <w:szCs w:val="28"/>
          <w:u w:val="single"/>
        </w:rPr>
        <w:t>4 конкурс</w:t>
      </w:r>
      <w:r w:rsidRPr="000F2CA0">
        <w:rPr>
          <w:rFonts w:ascii="Times New Roman" w:hAnsi="Times New Roman"/>
          <w:color w:val="000000"/>
          <w:sz w:val="28"/>
          <w:szCs w:val="28"/>
        </w:rPr>
        <w:t>: «ВЫТЯНИ РЕПКУ»</w:t>
      </w:r>
      <w:r w:rsidRPr="000F2CA0">
        <w:rPr>
          <w:rFonts w:ascii="Times New Roman" w:hAnsi="Times New Roman"/>
          <w:color w:val="000000"/>
          <w:sz w:val="28"/>
          <w:szCs w:val="28"/>
        </w:rPr>
        <w:br/>
      </w:r>
      <w:r w:rsidRPr="000F2CA0">
        <w:rPr>
          <w:rFonts w:ascii="Times New Roman" w:hAnsi="Times New Roman"/>
          <w:b/>
          <w:color w:val="000000"/>
          <w:sz w:val="28"/>
          <w:szCs w:val="28"/>
          <w:u w:val="single"/>
        </w:rPr>
        <w:t>Осень:</w:t>
      </w:r>
      <w:r w:rsidRPr="000F2CA0">
        <w:rPr>
          <w:rFonts w:ascii="Times New Roman" w:hAnsi="Times New Roman"/>
          <w:color w:val="000000"/>
          <w:sz w:val="28"/>
          <w:szCs w:val="28"/>
        </w:rPr>
        <w:t xml:space="preserve"> А вот и следующий месяц на пороге.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 xml:space="preserve">Какой? </w:t>
      </w:r>
      <w:r w:rsidRPr="000F2CA0">
        <w:rPr>
          <w:rFonts w:ascii="Times New Roman" w:hAnsi="Times New Roman"/>
          <w:color w:val="000000"/>
          <w:sz w:val="28"/>
          <w:szCs w:val="28"/>
        </w:rPr>
        <w:br/>
      </w:r>
      <w:r w:rsidRPr="000F2CA0">
        <w:rPr>
          <w:rFonts w:ascii="Times New Roman" w:hAnsi="Times New Roman"/>
          <w:b/>
          <w:color w:val="000000"/>
          <w:sz w:val="28"/>
          <w:szCs w:val="28"/>
          <w:u w:val="single"/>
        </w:rPr>
        <w:t>2 Ребенок:</w:t>
      </w:r>
      <w:r w:rsidRPr="000F2CA0">
        <w:rPr>
          <w:rFonts w:ascii="Times New Roman" w:hAnsi="Times New Roman"/>
          <w:color w:val="000000"/>
          <w:sz w:val="28"/>
          <w:szCs w:val="28"/>
        </w:rPr>
        <w:t xml:space="preserve"> Всё мрачней лицо природы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Почернели огороды,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Оголяются леса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Молкнут птичьи голоса.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Мишка в спячку завалился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Октябрь месяц к нам явился.</w:t>
      </w:r>
      <w:r w:rsidRPr="000F2CA0">
        <w:rPr>
          <w:rFonts w:ascii="Times New Roman" w:hAnsi="Times New Roman"/>
          <w:color w:val="000000"/>
          <w:sz w:val="28"/>
          <w:szCs w:val="28"/>
        </w:rPr>
        <w:br/>
      </w:r>
      <w:r w:rsidRPr="000F2CA0">
        <w:rPr>
          <w:rFonts w:ascii="Times New Roman" w:hAnsi="Times New Roman"/>
          <w:color w:val="000000"/>
          <w:sz w:val="28"/>
          <w:szCs w:val="28"/>
        </w:rPr>
        <w:br/>
      </w:r>
      <w:r w:rsidRPr="000F2CA0">
        <w:rPr>
          <w:rFonts w:ascii="Times New Roman" w:hAnsi="Times New Roman"/>
          <w:b/>
          <w:color w:val="000000"/>
          <w:sz w:val="28"/>
          <w:szCs w:val="28"/>
          <w:u w:val="single"/>
        </w:rPr>
        <w:t>Осень:</w:t>
      </w:r>
      <w:r w:rsidRPr="000F2CA0">
        <w:rPr>
          <w:rFonts w:ascii="Times New Roman" w:hAnsi="Times New Roman"/>
          <w:color w:val="000000"/>
          <w:sz w:val="28"/>
          <w:szCs w:val="28"/>
        </w:rPr>
        <w:t xml:space="preserve"> А что в народе говорят об октябре?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 xml:space="preserve">1. Октябрь землю покроет 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 xml:space="preserve">Где листком, где снежком. 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2. Октябрь ни колеса, ни полоза не любит.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3. В октябре и лист на дереве не держится.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4. В октябре с солнцем распрощайся,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к печи подбирайся.</w:t>
      </w:r>
      <w:r w:rsidRPr="000F2CA0">
        <w:rPr>
          <w:rFonts w:ascii="Times New Roman" w:hAnsi="Times New Roman"/>
          <w:color w:val="000000"/>
          <w:sz w:val="28"/>
          <w:szCs w:val="28"/>
        </w:rPr>
        <w:br/>
      </w:r>
      <w:r w:rsidRPr="000F2CA0">
        <w:rPr>
          <w:rFonts w:ascii="Times New Roman" w:hAnsi="Times New Roman"/>
          <w:b/>
          <w:color w:val="000000"/>
          <w:sz w:val="28"/>
          <w:szCs w:val="28"/>
          <w:u w:val="single"/>
        </w:rPr>
        <w:t>Осень:</w:t>
      </w:r>
      <w:r w:rsidRPr="000F2CA0">
        <w:rPr>
          <w:rFonts w:ascii="Times New Roman" w:hAnsi="Times New Roman"/>
          <w:color w:val="000000"/>
          <w:sz w:val="28"/>
          <w:szCs w:val="28"/>
        </w:rPr>
        <w:t xml:space="preserve">  Молодцы, да в октябре идут частые дожди</w:t>
      </w:r>
      <w:r w:rsidRPr="000F2CA0">
        <w:rPr>
          <w:rFonts w:ascii="Times New Roman" w:hAnsi="Times New Roman"/>
          <w:color w:val="000000"/>
          <w:sz w:val="28"/>
          <w:szCs w:val="28"/>
        </w:rPr>
        <w:br/>
      </w:r>
    </w:p>
    <w:p w:rsidR="00011D1B" w:rsidRPr="000F2CA0" w:rsidRDefault="00011D1B" w:rsidP="00FE4AFA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F2CA0">
        <w:rPr>
          <w:rFonts w:ascii="Times New Roman" w:hAnsi="Times New Roman"/>
          <w:b/>
          <w:color w:val="000000"/>
          <w:sz w:val="28"/>
          <w:szCs w:val="28"/>
          <w:u w:val="single"/>
        </w:rPr>
        <w:t>5 конкурс:</w:t>
      </w:r>
      <w:r w:rsidRPr="000F2CA0">
        <w:rPr>
          <w:rFonts w:ascii="Times New Roman" w:hAnsi="Times New Roman"/>
          <w:color w:val="000000"/>
          <w:sz w:val="28"/>
          <w:szCs w:val="28"/>
        </w:rPr>
        <w:t xml:space="preserve"> «ИГРА С ЗОНТИКОМ»</w:t>
      </w:r>
      <w:r w:rsidRPr="000F2CA0">
        <w:rPr>
          <w:rFonts w:ascii="Times New Roman" w:hAnsi="Times New Roman"/>
          <w:color w:val="000000"/>
          <w:sz w:val="28"/>
          <w:szCs w:val="28"/>
        </w:rPr>
        <w:br/>
      </w:r>
      <w:r w:rsidRPr="000F2CA0">
        <w:rPr>
          <w:rFonts w:ascii="Times New Roman" w:hAnsi="Times New Roman"/>
          <w:color w:val="000000"/>
          <w:sz w:val="28"/>
          <w:szCs w:val="28"/>
        </w:rPr>
        <w:br/>
      </w:r>
      <w:r w:rsidRPr="000F2CA0">
        <w:rPr>
          <w:rFonts w:ascii="Times New Roman" w:hAnsi="Times New Roman"/>
          <w:b/>
          <w:color w:val="000000"/>
          <w:sz w:val="28"/>
          <w:szCs w:val="28"/>
          <w:u w:val="single"/>
        </w:rPr>
        <w:t>Осень:</w:t>
      </w:r>
      <w:r w:rsidRPr="000F2CA0">
        <w:rPr>
          <w:rFonts w:ascii="Times New Roman" w:hAnsi="Times New Roman"/>
          <w:color w:val="000000"/>
          <w:sz w:val="28"/>
          <w:szCs w:val="28"/>
        </w:rPr>
        <w:t xml:space="preserve"> А после дождя в лесу растут грибы.</w:t>
      </w:r>
      <w:r w:rsidRPr="000F2CA0">
        <w:rPr>
          <w:rFonts w:ascii="Times New Roman" w:hAnsi="Times New Roman"/>
          <w:color w:val="000000"/>
          <w:sz w:val="28"/>
          <w:szCs w:val="28"/>
        </w:rPr>
        <w:br/>
      </w:r>
      <w:r w:rsidRPr="000F2CA0">
        <w:rPr>
          <w:rFonts w:ascii="Times New Roman" w:hAnsi="Times New Roman"/>
          <w:b/>
          <w:color w:val="000000"/>
          <w:sz w:val="28"/>
          <w:szCs w:val="28"/>
          <w:u w:val="single"/>
        </w:rPr>
        <w:t>6 конкурс:</w:t>
      </w:r>
      <w:r w:rsidRPr="000F2CA0">
        <w:rPr>
          <w:rFonts w:ascii="Times New Roman" w:hAnsi="Times New Roman"/>
          <w:color w:val="000000"/>
          <w:sz w:val="28"/>
          <w:szCs w:val="28"/>
        </w:rPr>
        <w:t xml:space="preserve"> «КТО БОЛЬШЕ НАЗОВЕТ ГРИБОВ»</w:t>
      </w:r>
      <w:r w:rsidRPr="000F2CA0">
        <w:rPr>
          <w:rFonts w:ascii="Times New Roman" w:hAnsi="Times New Roman"/>
          <w:color w:val="000000"/>
          <w:sz w:val="28"/>
          <w:szCs w:val="28"/>
        </w:rPr>
        <w:br/>
      </w:r>
      <w:r w:rsidRPr="000F2CA0">
        <w:rPr>
          <w:rFonts w:ascii="Times New Roman" w:hAnsi="Times New Roman"/>
          <w:color w:val="000000"/>
          <w:sz w:val="28"/>
          <w:szCs w:val="28"/>
        </w:rPr>
        <w:br/>
      </w:r>
      <w:r w:rsidRPr="000F2CA0">
        <w:rPr>
          <w:rFonts w:ascii="Times New Roman" w:hAnsi="Times New Roman"/>
          <w:b/>
          <w:color w:val="000000"/>
          <w:sz w:val="28"/>
          <w:szCs w:val="28"/>
          <w:u w:val="single"/>
        </w:rPr>
        <w:t>ПЕСНЯ «ЁЖИК»</w:t>
      </w:r>
      <w:r w:rsidRPr="000F2CA0">
        <w:rPr>
          <w:rFonts w:ascii="Times New Roman" w:hAnsi="Times New Roman"/>
          <w:b/>
          <w:color w:val="000000"/>
          <w:sz w:val="28"/>
          <w:szCs w:val="28"/>
          <w:u w:val="single"/>
        </w:rPr>
        <w:br/>
        <w:t>Осень:</w:t>
      </w:r>
      <w:r w:rsidRPr="000F2CA0">
        <w:rPr>
          <w:rFonts w:ascii="Times New Roman" w:hAnsi="Times New Roman"/>
          <w:color w:val="000000"/>
          <w:sz w:val="28"/>
          <w:szCs w:val="28"/>
        </w:rPr>
        <w:t xml:space="preserve"> А сейчас мы все вместе поиграем в игру:   </w:t>
      </w:r>
      <w:r w:rsidRPr="000F2CA0">
        <w:rPr>
          <w:rFonts w:ascii="Times New Roman" w:hAnsi="Times New Roman"/>
          <w:b/>
          <w:color w:val="000000"/>
          <w:sz w:val="28"/>
          <w:szCs w:val="28"/>
        </w:rPr>
        <w:t>ИГРА «ПОЙМАЙ ГРИБОК»</w:t>
      </w:r>
      <w:r w:rsidRPr="000F2CA0">
        <w:rPr>
          <w:rFonts w:ascii="Times New Roman" w:hAnsi="Times New Roman"/>
          <w:color w:val="000000"/>
          <w:sz w:val="28"/>
          <w:szCs w:val="28"/>
        </w:rPr>
        <w:br/>
      </w:r>
      <w:r w:rsidRPr="000F2CA0">
        <w:rPr>
          <w:rFonts w:ascii="Times New Roman" w:hAnsi="Times New Roman"/>
          <w:color w:val="000000"/>
          <w:sz w:val="28"/>
          <w:szCs w:val="28"/>
        </w:rPr>
        <w:br/>
      </w:r>
      <w:r w:rsidRPr="000F2CA0">
        <w:rPr>
          <w:rFonts w:ascii="Times New Roman" w:hAnsi="Times New Roman"/>
          <w:b/>
          <w:color w:val="000000"/>
          <w:sz w:val="28"/>
          <w:szCs w:val="28"/>
        </w:rPr>
        <w:t>Осень:</w:t>
      </w:r>
      <w:r w:rsidRPr="000F2CA0">
        <w:rPr>
          <w:rFonts w:ascii="Times New Roman" w:hAnsi="Times New Roman"/>
          <w:color w:val="000000"/>
          <w:sz w:val="28"/>
          <w:szCs w:val="28"/>
        </w:rPr>
        <w:t xml:space="preserve"> И последний мой месяц, самый серьезный, самый морозный. Какой?</w:t>
      </w:r>
      <w:r w:rsidRPr="000F2CA0">
        <w:rPr>
          <w:rFonts w:ascii="Times New Roman" w:hAnsi="Times New Roman"/>
          <w:color w:val="000000"/>
          <w:sz w:val="28"/>
          <w:szCs w:val="28"/>
        </w:rPr>
        <w:br/>
      </w:r>
      <w:r w:rsidRPr="000F2CA0">
        <w:rPr>
          <w:rFonts w:ascii="Times New Roman" w:hAnsi="Times New Roman"/>
          <w:b/>
          <w:color w:val="000000"/>
          <w:sz w:val="28"/>
          <w:szCs w:val="28"/>
          <w:u w:val="single"/>
        </w:rPr>
        <w:t>3 Ребенок:</w:t>
      </w:r>
      <w:r w:rsidRPr="000F2CA0">
        <w:rPr>
          <w:rFonts w:ascii="Times New Roman" w:hAnsi="Times New Roman"/>
          <w:color w:val="000000"/>
          <w:sz w:val="28"/>
          <w:szCs w:val="28"/>
        </w:rPr>
        <w:t xml:space="preserve"> Поле серо-белым стало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Падает то дождь, то снег.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А ещё похолодало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Льдом сковало воды рек.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Ноябрь месяц к нам пришел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Зиму он с собой привел.</w:t>
      </w:r>
      <w:r w:rsidRPr="000F2CA0">
        <w:rPr>
          <w:rFonts w:ascii="Times New Roman" w:hAnsi="Times New Roman"/>
          <w:color w:val="000000"/>
          <w:sz w:val="28"/>
          <w:szCs w:val="28"/>
        </w:rPr>
        <w:br/>
      </w:r>
      <w:r w:rsidRPr="000F2CA0">
        <w:rPr>
          <w:rFonts w:ascii="Times New Roman" w:hAnsi="Times New Roman"/>
          <w:b/>
          <w:color w:val="000000"/>
          <w:sz w:val="28"/>
          <w:szCs w:val="28"/>
          <w:u w:val="single"/>
        </w:rPr>
        <w:t>Осень</w:t>
      </w:r>
      <w:r w:rsidRPr="000F2CA0">
        <w:rPr>
          <w:rFonts w:ascii="Times New Roman" w:hAnsi="Times New Roman"/>
          <w:color w:val="000000"/>
          <w:sz w:val="28"/>
          <w:szCs w:val="28"/>
        </w:rPr>
        <w:t>: А что вы знаете о ноябре?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1. В ноябре зима с осенью борется.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2. Сколько кукушке не куковать, а к ноябрю улетать.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3. Кто в ноябре не зябнет, тот и в январе не замерзнет.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4. Комары в ноябре к теплой зиме.</w:t>
      </w:r>
      <w:r w:rsidRPr="000F2CA0">
        <w:rPr>
          <w:rFonts w:ascii="Times New Roman" w:hAnsi="Times New Roman"/>
          <w:color w:val="000000"/>
          <w:sz w:val="28"/>
          <w:szCs w:val="28"/>
        </w:rPr>
        <w:br/>
      </w:r>
      <w:r w:rsidRPr="000F2CA0">
        <w:rPr>
          <w:rFonts w:ascii="Times New Roman" w:hAnsi="Times New Roman"/>
          <w:color w:val="000000"/>
          <w:sz w:val="28"/>
          <w:szCs w:val="28"/>
        </w:rPr>
        <w:br/>
      </w:r>
      <w:r w:rsidRPr="000F2CA0">
        <w:rPr>
          <w:rFonts w:ascii="Times New Roman" w:hAnsi="Times New Roman"/>
          <w:b/>
          <w:color w:val="000000"/>
          <w:sz w:val="28"/>
          <w:szCs w:val="28"/>
          <w:u w:val="single"/>
        </w:rPr>
        <w:t>Осень:</w:t>
      </w:r>
      <w:r w:rsidRPr="000F2CA0">
        <w:rPr>
          <w:rFonts w:ascii="Times New Roman" w:hAnsi="Times New Roman"/>
          <w:color w:val="000000"/>
          <w:sz w:val="28"/>
          <w:szCs w:val="28"/>
        </w:rPr>
        <w:t xml:space="preserve"> А сейчас я посмотрю, как вы умеете быстро и тепло одеваться.</w:t>
      </w:r>
      <w:r w:rsidRPr="000F2CA0">
        <w:rPr>
          <w:rFonts w:ascii="Times New Roman" w:hAnsi="Times New Roman"/>
          <w:color w:val="000000"/>
          <w:sz w:val="28"/>
          <w:szCs w:val="28"/>
        </w:rPr>
        <w:br/>
      </w:r>
    </w:p>
    <w:p w:rsidR="00011D1B" w:rsidRPr="000F2CA0" w:rsidRDefault="00011D1B" w:rsidP="00FE4AFA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0F2CA0">
        <w:rPr>
          <w:rFonts w:ascii="Times New Roman" w:hAnsi="Times New Roman"/>
          <w:b/>
          <w:color w:val="000000"/>
          <w:sz w:val="28"/>
          <w:szCs w:val="28"/>
          <w:u w:val="single"/>
        </w:rPr>
        <w:t>7 конкурс</w:t>
      </w:r>
      <w:r w:rsidRPr="000F2CA0">
        <w:rPr>
          <w:rFonts w:ascii="Times New Roman" w:hAnsi="Times New Roman"/>
          <w:color w:val="000000"/>
          <w:sz w:val="28"/>
          <w:szCs w:val="28"/>
        </w:rPr>
        <w:t>:  «КТО БЫСТРЕЕ ОДЕНЕТСЯ НА ПРОГУЛКУ»</w:t>
      </w:r>
      <w:r w:rsidRPr="000F2CA0">
        <w:rPr>
          <w:rFonts w:ascii="Times New Roman" w:hAnsi="Times New Roman"/>
          <w:color w:val="000000"/>
          <w:sz w:val="28"/>
          <w:szCs w:val="28"/>
        </w:rPr>
        <w:br/>
      </w:r>
    </w:p>
    <w:p w:rsidR="00011D1B" w:rsidRPr="000F2CA0" w:rsidRDefault="00011D1B" w:rsidP="00FE4AFA">
      <w:pPr>
        <w:rPr>
          <w:rFonts w:ascii="Times New Roman" w:hAnsi="Times New Roman"/>
          <w:color w:val="000000"/>
          <w:sz w:val="28"/>
          <w:szCs w:val="28"/>
        </w:rPr>
      </w:pPr>
      <w:r w:rsidRPr="000F2CA0">
        <w:rPr>
          <w:rFonts w:ascii="Times New Roman" w:hAnsi="Times New Roman"/>
          <w:b/>
          <w:color w:val="000000"/>
          <w:sz w:val="28"/>
          <w:szCs w:val="28"/>
          <w:u w:val="single"/>
        </w:rPr>
        <w:t>Осень:</w:t>
      </w:r>
      <w:r w:rsidRPr="000F2CA0">
        <w:rPr>
          <w:rFonts w:ascii="Times New Roman" w:hAnsi="Times New Roman"/>
          <w:color w:val="000000"/>
          <w:sz w:val="28"/>
          <w:szCs w:val="28"/>
        </w:rPr>
        <w:t xml:space="preserve"> подводит итоги, считая, сколько овощей в корзинке каждой команды. Хвалит детей.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Пришла пора мне с вами попрощаться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Зима идет, теперь её черёд.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Мне жалко с вами расставаться,</w:t>
      </w:r>
      <w:r w:rsidRPr="000F2CA0">
        <w:rPr>
          <w:rFonts w:ascii="Times New Roman" w:hAnsi="Times New Roman"/>
          <w:color w:val="000000"/>
          <w:sz w:val="28"/>
          <w:szCs w:val="28"/>
        </w:rPr>
        <w:br/>
        <w:t>Но время торопливое не ждет.</w:t>
      </w: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11D1B" w:rsidRPr="000F2CA0" w:rsidRDefault="00011D1B" w:rsidP="00FE4AFA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11D1B" w:rsidRPr="000F2CA0" w:rsidRDefault="00011D1B">
      <w:pPr>
        <w:rPr>
          <w:rFonts w:ascii="Times New Roman" w:hAnsi="Times New Roman"/>
          <w:color w:val="000000"/>
          <w:sz w:val="28"/>
          <w:szCs w:val="28"/>
        </w:rPr>
      </w:pPr>
    </w:p>
    <w:sectPr w:rsidR="00011D1B" w:rsidRPr="000F2CA0" w:rsidSect="00430C2A">
      <w:pgSz w:w="11906" w:h="16838"/>
      <w:pgMar w:top="284" w:right="312" w:bottom="23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D1B" w:rsidRDefault="00011D1B" w:rsidP="00FE4AFA">
      <w:pPr>
        <w:spacing w:after="0" w:line="240" w:lineRule="auto"/>
      </w:pPr>
      <w:r>
        <w:separator/>
      </w:r>
    </w:p>
  </w:endnote>
  <w:endnote w:type="continuationSeparator" w:id="1">
    <w:p w:rsidR="00011D1B" w:rsidRDefault="00011D1B" w:rsidP="00FE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D1B" w:rsidRDefault="00011D1B" w:rsidP="00FE4AFA">
      <w:pPr>
        <w:spacing w:after="0" w:line="240" w:lineRule="auto"/>
      </w:pPr>
      <w:r>
        <w:separator/>
      </w:r>
    </w:p>
  </w:footnote>
  <w:footnote w:type="continuationSeparator" w:id="1">
    <w:p w:rsidR="00011D1B" w:rsidRDefault="00011D1B" w:rsidP="00FE4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66A"/>
    <w:rsid w:val="00011D1B"/>
    <w:rsid w:val="00054A19"/>
    <w:rsid w:val="000B4463"/>
    <w:rsid w:val="000F2CA0"/>
    <w:rsid w:val="001008C2"/>
    <w:rsid w:val="00146CB1"/>
    <w:rsid w:val="00152BE8"/>
    <w:rsid w:val="0016573F"/>
    <w:rsid w:val="00193CF1"/>
    <w:rsid w:val="001B78FE"/>
    <w:rsid w:val="0021316D"/>
    <w:rsid w:val="002B2051"/>
    <w:rsid w:val="0034029B"/>
    <w:rsid w:val="003848E0"/>
    <w:rsid w:val="00430C2A"/>
    <w:rsid w:val="00461326"/>
    <w:rsid w:val="004D2CFB"/>
    <w:rsid w:val="00553887"/>
    <w:rsid w:val="0064683A"/>
    <w:rsid w:val="006D677B"/>
    <w:rsid w:val="00710287"/>
    <w:rsid w:val="00720E8F"/>
    <w:rsid w:val="00823976"/>
    <w:rsid w:val="008C322B"/>
    <w:rsid w:val="008D4A8C"/>
    <w:rsid w:val="00955357"/>
    <w:rsid w:val="00A43E92"/>
    <w:rsid w:val="00B048AA"/>
    <w:rsid w:val="00CA4C00"/>
    <w:rsid w:val="00CD0115"/>
    <w:rsid w:val="00D06F17"/>
    <w:rsid w:val="00D8298E"/>
    <w:rsid w:val="00E40E79"/>
    <w:rsid w:val="00EC5E6E"/>
    <w:rsid w:val="00F434AE"/>
    <w:rsid w:val="00FE4AFA"/>
    <w:rsid w:val="00FF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4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4AF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E4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4AFA"/>
    <w:rPr>
      <w:rFonts w:cs="Times New Roman"/>
    </w:rPr>
  </w:style>
  <w:style w:type="paragraph" w:styleId="NormalWeb">
    <w:name w:val="Normal (Web)"/>
    <w:basedOn w:val="Normal"/>
    <w:uiPriority w:val="99"/>
    <w:rsid w:val="00FE4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4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196</TotalTime>
  <Pages>7</Pages>
  <Words>1161</Words>
  <Characters>6621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 и Лена</dc:creator>
  <cp:keywords/>
  <dc:description/>
  <cp:lastModifiedBy>79090070388</cp:lastModifiedBy>
  <cp:revision>12</cp:revision>
  <cp:lastPrinted>2018-11-06T02:19:00Z</cp:lastPrinted>
  <dcterms:created xsi:type="dcterms:W3CDTF">2018-11-06T01:01:00Z</dcterms:created>
  <dcterms:modified xsi:type="dcterms:W3CDTF">2021-10-31T15:23:00Z</dcterms:modified>
</cp:coreProperties>
</file>